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8" w:rsidRDefault="003C7D08" w:rsidP="00B22336">
      <w:pPr>
        <w:rPr>
          <w:sz w:val="28"/>
          <w:szCs w:val="28"/>
          <w:lang w:val="ru-RU"/>
        </w:rPr>
      </w:pPr>
    </w:p>
    <w:p w:rsidR="003C7D08" w:rsidRDefault="003C7D08" w:rsidP="009E262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</w:t>
      </w:r>
      <w:r w:rsidRPr="0084476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5" o:title=""/>
          </v:shape>
        </w:pict>
      </w:r>
      <w:r>
        <w:rPr>
          <w:color w:val="000000"/>
          <w:lang w:val="ru-RU"/>
        </w:rPr>
        <w:t xml:space="preserve">  </w:t>
      </w:r>
    </w:p>
    <w:p w:rsidR="003C7D08" w:rsidRDefault="003C7D08" w:rsidP="009E2626">
      <w:pPr>
        <w:rPr>
          <w:lang w:val="ru-RU"/>
        </w:rPr>
      </w:pPr>
    </w:p>
    <w:p w:rsidR="003C7D08" w:rsidRDefault="003C7D08" w:rsidP="009E262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КРАСНОЯРСКИЙ КРАЙ САЯНСКИЙ РАЙОН</w:t>
      </w:r>
    </w:p>
    <w:p w:rsidR="003C7D08" w:rsidRDefault="003C7D08" w:rsidP="009E262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Администрация Большеильбинского сельсовета</w:t>
      </w:r>
    </w:p>
    <w:p w:rsidR="003C7D08" w:rsidRDefault="003C7D08" w:rsidP="009E2626">
      <w:pPr>
        <w:rPr>
          <w:b/>
          <w:sz w:val="28"/>
          <w:lang w:val="ru-RU"/>
        </w:rPr>
      </w:pPr>
    </w:p>
    <w:p w:rsidR="003C7D08" w:rsidRDefault="003C7D08" w:rsidP="009E262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3C7D08" w:rsidRDefault="003C7D08" w:rsidP="009E2626">
      <w:pPr>
        <w:rPr>
          <w:b/>
          <w:sz w:val="28"/>
          <w:lang w:val="ru-RU"/>
        </w:rPr>
      </w:pPr>
    </w:p>
    <w:p w:rsidR="003C7D08" w:rsidRDefault="003C7D08" w:rsidP="009E262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27.12.2022                             с.Большой Ильбин                                         № 25</w:t>
      </w:r>
    </w:p>
    <w:p w:rsidR="003C7D08" w:rsidRDefault="003C7D08" w:rsidP="009E2626">
      <w:pPr>
        <w:rPr>
          <w:sz w:val="28"/>
          <w:szCs w:val="28"/>
          <w:lang w:val="ru-RU"/>
        </w:rPr>
      </w:pPr>
    </w:p>
    <w:p w:rsidR="003C7D08" w:rsidRPr="00D423C8" w:rsidRDefault="003C7D08" w:rsidP="009E2626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D423C8">
        <w:rPr>
          <w:bCs/>
          <w:iCs/>
          <w:lang w:val="ru-RU"/>
        </w:rPr>
        <w:t>О внесении изменений в постановление администрации Большеильбинского сельсовета от 25.02.2017 № 1 « Об утверждении Положения об оплате труда работников Большеильбинского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( в ред. постановлений от 14.09.2018 № 18, от 26.09.2019 №7, от 20.04.2020 №6, от 09.10.2020 №15, от 11.01.2021 №1, от 20.04.2021 №12, от 27.12.2021 №23, от 27.12.2022 №9.) .</w:t>
      </w:r>
    </w:p>
    <w:p w:rsidR="003C7D08" w:rsidRPr="007B38F1" w:rsidRDefault="003C7D08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3C7D08" w:rsidRPr="007B38F1" w:rsidRDefault="003C7D08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В </w:t>
      </w:r>
      <w:r>
        <w:rPr>
          <w:bCs/>
          <w:iCs/>
          <w:lang w:val="ru-RU"/>
        </w:rPr>
        <w:t xml:space="preserve">соответствии с Законом Красноярского края </w:t>
      </w:r>
      <w:r w:rsidRPr="00983258">
        <w:rPr>
          <w:bCs/>
          <w:iCs/>
          <w:lang w:val="ru-RU"/>
        </w:rPr>
        <w:t xml:space="preserve">от </w:t>
      </w:r>
      <w:r>
        <w:rPr>
          <w:bCs/>
          <w:iCs/>
          <w:lang w:val="ru-RU"/>
        </w:rPr>
        <w:t>09.12.2022</w:t>
      </w:r>
      <w:r w:rsidRPr="00983258">
        <w:rPr>
          <w:bCs/>
          <w:iCs/>
          <w:lang w:val="ru-RU"/>
        </w:rPr>
        <w:t xml:space="preserve"> года № </w:t>
      </w:r>
      <w:r>
        <w:rPr>
          <w:bCs/>
          <w:iCs/>
          <w:lang w:val="ru-RU"/>
        </w:rPr>
        <w:t>4-1353</w:t>
      </w:r>
      <w:r w:rsidRPr="00983258">
        <w:rPr>
          <w:bCs/>
          <w:iCs/>
          <w:lang w:val="ru-RU"/>
        </w:rPr>
        <w:t xml:space="preserve"> «О внесении изменений в статью 4   Закона края «О системах оплаты труда работников краевых государственных учреждений», руководствуясь статьей</w:t>
      </w:r>
      <w:r w:rsidRPr="007B38F1">
        <w:rPr>
          <w:bCs/>
          <w:iCs/>
          <w:lang w:val="ru-RU"/>
        </w:rPr>
        <w:t xml:space="preserve"> 21 Устава </w:t>
      </w:r>
      <w:r>
        <w:rPr>
          <w:bCs/>
          <w:iCs/>
          <w:lang w:val="ru-RU"/>
        </w:rPr>
        <w:t>Большеильбинского</w:t>
      </w:r>
      <w:r w:rsidRPr="007B38F1">
        <w:rPr>
          <w:bCs/>
          <w:iCs/>
          <w:lang w:val="ru-RU"/>
        </w:rPr>
        <w:t xml:space="preserve"> сельсовета ПОСТАНОВЛЯЮ:</w:t>
      </w:r>
    </w:p>
    <w:p w:rsidR="003C7D08" w:rsidRPr="00D423C8" w:rsidRDefault="003C7D08" w:rsidP="005551B9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В постановление администрации Большеильбинского сельсовета от  25</w:t>
      </w:r>
      <w:r w:rsidRPr="007B38F1">
        <w:rPr>
          <w:bCs/>
          <w:iCs/>
          <w:lang w:val="ru-RU"/>
        </w:rPr>
        <w:t>.0</w:t>
      </w:r>
      <w:r>
        <w:rPr>
          <w:bCs/>
          <w:iCs/>
          <w:lang w:val="ru-RU"/>
        </w:rPr>
        <w:t>2</w:t>
      </w:r>
      <w:r w:rsidRPr="007B38F1">
        <w:rPr>
          <w:bCs/>
          <w:iCs/>
          <w:lang w:val="ru-RU"/>
        </w:rPr>
        <w:t>.20</w:t>
      </w:r>
      <w:r>
        <w:rPr>
          <w:bCs/>
          <w:iCs/>
          <w:lang w:val="ru-RU"/>
        </w:rPr>
        <w:t>17</w:t>
      </w:r>
      <w:r w:rsidRPr="007B38F1">
        <w:rPr>
          <w:bCs/>
          <w:iCs/>
          <w:lang w:val="ru-RU"/>
        </w:rPr>
        <w:t xml:space="preserve"> № </w:t>
      </w:r>
      <w:r>
        <w:rPr>
          <w:bCs/>
          <w:iCs/>
          <w:lang w:val="ru-RU"/>
        </w:rPr>
        <w:t>1</w:t>
      </w:r>
      <w:r w:rsidRPr="007B38F1">
        <w:rPr>
          <w:bCs/>
          <w:iCs/>
          <w:lang w:val="ru-RU"/>
        </w:rPr>
        <w:t xml:space="preserve"> « Об утверждении Положения об оплате труда работников </w:t>
      </w:r>
      <w:r>
        <w:rPr>
          <w:bCs/>
          <w:iCs/>
          <w:lang w:val="ru-RU"/>
        </w:rPr>
        <w:t>Большеильбинского</w:t>
      </w:r>
      <w:r w:rsidRPr="007B38F1">
        <w:rPr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r w:rsidRPr="00D423C8">
        <w:rPr>
          <w:bCs/>
          <w:iCs/>
          <w:lang w:val="ru-RU"/>
        </w:rPr>
        <w:t>( в ред. постановлений от 14.09.2018 № 18, от 26.09.2019 №7, от 20.04.2020 №6, от 09.10.2020 №15, от 11.01.2021 №1, от 20.04.2021 №12, от 27.12.2021 №23, от 27.12.2022 №9.) .</w:t>
      </w:r>
    </w:p>
    <w:p w:rsidR="003C7D08" w:rsidRDefault="003C7D08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внести следующие изменения:</w:t>
      </w:r>
    </w:p>
    <w:p w:rsidR="003C7D08" w:rsidRDefault="003C7D08" w:rsidP="00D90714">
      <w:pPr>
        <w:pStyle w:val="ListParagraph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Абзац 5 пункта 4.4 раздела 4 Положения </w:t>
      </w:r>
      <w:r w:rsidRPr="007B38F1">
        <w:rPr>
          <w:bCs/>
          <w:iCs/>
          <w:lang w:val="ru-RU"/>
        </w:rPr>
        <w:t xml:space="preserve">об оплате труда работников </w:t>
      </w:r>
      <w:r>
        <w:rPr>
          <w:bCs/>
          <w:iCs/>
          <w:lang w:val="ru-RU"/>
        </w:rPr>
        <w:t>Большеильбинского</w:t>
      </w:r>
      <w:r w:rsidRPr="007B38F1">
        <w:rPr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>
        <w:rPr>
          <w:bCs/>
          <w:iCs/>
          <w:lang w:val="ru-RU"/>
        </w:rPr>
        <w:t xml:space="preserve"> изложить в новой редакции:</w:t>
      </w:r>
    </w:p>
    <w:p w:rsidR="003C7D08" w:rsidRDefault="003C7D08" w:rsidP="00E523C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«При расчете персональных выплат в целях обеспечения региональной выплаты применять размер минимальной заработной платы с 01.01.2023 года в сумме 25 988,0  рублей». </w:t>
      </w:r>
    </w:p>
    <w:p w:rsidR="003C7D08" w:rsidRPr="007B38F1" w:rsidRDefault="003C7D08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lang w:val="ru-RU"/>
        </w:rPr>
        <w:t xml:space="preserve">Контроль за исполнением настоящего </w:t>
      </w:r>
      <w:r>
        <w:rPr>
          <w:lang w:val="ru-RU"/>
        </w:rPr>
        <w:t>постановления оставляю за собой.</w:t>
      </w:r>
    </w:p>
    <w:p w:rsidR="003C7D08" w:rsidRPr="007B38F1" w:rsidRDefault="003C7D08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lang w:val="ru-RU" w:eastAsia="en-US"/>
        </w:rPr>
        <w:t>Настоящее постановление вступает в силу со дня его официального опубликования</w:t>
      </w:r>
      <w:r w:rsidRPr="007B38F1">
        <w:rPr>
          <w:lang w:val="ru-RU" w:eastAsia="en-US"/>
        </w:rPr>
        <w:t xml:space="preserve"> в газете «</w:t>
      </w:r>
      <w:r>
        <w:rPr>
          <w:lang w:val="ru-RU" w:eastAsia="en-US"/>
        </w:rPr>
        <w:t>Ильбинский вестник</w:t>
      </w:r>
      <w:r w:rsidRPr="007B38F1">
        <w:rPr>
          <w:lang w:val="ru-RU" w:eastAsia="en-US"/>
        </w:rPr>
        <w:t>»</w:t>
      </w:r>
      <w:r>
        <w:rPr>
          <w:lang w:val="ru-RU" w:eastAsia="en-US"/>
        </w:rPr>
        <w:t xml:space="preserve">,  </w:t>
      </w:r>
      <w:r w:rsidRPr="006832C6">
        <w:rPr>
          <w:lang w:val="ru-RU"/>
        </w:rPr>
        <w:t xml:space="preserve">и распространяется на правоотношения, возникшие </w:t>
      </w:r>
      <w:r>
        <w:rPr>
          <w:lang w:val="ru-RU"/>
        </w:rPr>
        <w:t xml:space="preserve">с </w:t>
      </w:r>
      <w:r>
        <w:rPr>
          <w:lang w:val="ru-RU" w:eastAsia="en-US"/>
        </w:rPr>
        <w:t>01.01.2023 года, а также</w:t>
      </w:r>
      <w:r w:rsidRPr="007B38F1">
        <w:rPr>
          <w:lang w:val="ru-RU" w:eastAsia="en-US"/>
        </w:rPr>
        <w:t xml:space="preserve"> </w:t>
      </w:r>
      <w:r w:rsidRPr="007B38F1">
        <w:rPr>
          <w:color w:val="000000"/>
          <w:lang w:val="ru-RU"/>
        </w:rPr>
        <w:t xml:space="preserve">подлежит размещению на странице </w:t>
      </w:r>
      <w:r>
        <w:rPr>
          <w:bCs/>
          <w:iCs/>
          <w:lang w:val="ru-RU"/>
        </w:rPr>
        <w:t>Большеильбинского</w:t>
      </w:r>
      <w:r w:rsidRPr="007B38F1">
        <w:rPr>
          <w:color w:val="000000"/>
          <w:lang w:val="ru-RU"/>
        </w:rPr>
        <w:t xml:space="preserve"> сельсовета официального сайта администрации Саянского района </w:t>
      </w:r>
      <w:r w:rsidRPr="007B38F1">
        <w:rPr>
          <w:color w:val="000000"/>
        </w:rPr>
        <w:t>www</w:t>
      </w:r>
      <w:r w:rsidRPr="007B38F1">
        <w:rPr>
          <w:color w:val="000000"/>
          <w:lang w:val="ru-RU"/>
        </w:rPr>
        <w:t xml:space="preserve">/ </w:t>
      </w:r>
      <w:r w:rsidRPr="007B38F1">
        <w:rPr>
          <w:color w:val="000000"/>
        </w:rPr>
        <w:t>adm</w:t>
      </w:r>
      <w:r w:rsidRPr="007B38F1">
        <w:rPr>
          <w:color w:val="000000"/>
          <w:lang w:val="ru-RU"/>
        </w:rPr>
        <w:t>-</w:t>
      </w:r>
      <w:r w:rsidRPr="007B38F1">
        <w:rPr>
          <w:color w:val="000000"/>
        </w:rPr>
        <w:t>sayany</w:t>
      </w:r>
      <w:r w:rsidRPr="007B38F1">
        <w:rPr>
          <w:color w:val="000000"/>
          <w:lang w:val="ru-RU"/>
        </w:rPr>
        <w:t>.</w:t>
      </w:r>
      <w:r w:rsidRPr="007B38F1">
        <w:rPr>
          <w:color w:val="000000"/>
        </w:rPr>
        <w:t>ru</w:t>
      </w:r>
      <w:r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3C7D08" w:rsidRDefault="003C7D08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D08" w:rsidRPr="00D30F32" w:rsidRDefault="003C7D08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</w:t>
      </w:r>
    </w:p>
    <w:p w:rsidR="003C7D08" w:rsidRPr="00BB7FA9" w:rsidRDefault="003C7D08" w:rsidP="001010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Pr="00BB7FA9">
        <w:rPr>
          <w:rFonts w:ascii="Times New Roman" w:hAnsi="Times New Roman"/>
          <w:bCs/>
          <w:iCs/>
          <w:sz w:val="24"/>
        </w:rPr>
        <w:t>Большеильбинского</w:t>
      </w:r>
      <w:r w:rsidRPr="00BB7FA9">
        <w:rPr>
          <w:rFonts w:ascii="Times New Roman" w:hAnsi="Times New Roman"/>
          <w:sz w:val="24"/>
        </w:rPr>
        <w:t xml:space="preserve"> </w:t>
      </w:r>
      <w:r w:rsidRPr="00101068">
        <w:rPr>
          <w:rFonts w:ascii="Times New Roman" w:hAnsi="Times New Roman"/>
          <w:sz w:val="24"/>
        </w:rPr>
        <w:t xml:space="preserve">сельсовета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>В.В.Рябцев</w:t>
      </w:r>
    </w:p>
    <w:sectPr w:rsidR="003C7D08" w:rsidRPr="00BB7FA9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cs="Times New Roman"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1918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1068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3051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57DC5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D08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1B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2C6"/>
    <w:rsid w:val="00684AF1"/>
    <w:rsid w:val="00685A76"/>
    <w:rsid w:val="00685BDE"/>
    <w:rsid w:val="00686487"/>
    <w:rsid w:val="006866A4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7E1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EC8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476D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010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258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3D66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626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67A2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0FEB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0E5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4A0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B7FA9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08FE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775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3C8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6E6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0EEE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36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B65B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65B66"/>
    <w:pPr>
      <w:shd w:val="clear" w:color="auto" w:fill="FFFFFF"/>
      <w:spacing w:before="780" w:after="600" w:line="312" w:lineRule="exact"/>
    </w:pPr>
    <w:rPr>
      <w:rFonts w:eastAsia="Calibri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99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7B38F1"/>
    <w:rPr>
      <w:rFonts w:ascii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Normal"/>
    <w:link w:val="2Exact"/>
    <w:uiPriority w:val="99"/>
    <w:rsid w:val="007B38F1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7B38F1"/>
    <w:rPr>
      <w:rFonts w:ascii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7B38F1"/>
    <w:pPr>
      <w:widowControl w:val="0"/>
      <w:shd w:val="clear" w:color="auto" w:fill="FFFFFF"/>
      <w:spacing w:line="240" w:lineRule="atLeast"/>
    </w:pPr>
    <w:rPr>
      <w:rFonts w:ascii="Bookman Old Style" w:eastAsia="Calibri" w:hAnsi="Bookman Old Style" w:cs="Bookman Old Style"/>
      <w:spacing w:val="-22"/>
      <w:sz w:val="27"/>
      <w:szCs w:val="27"/>
      <w:lang w:val="ru-RU" w:eastAsia="en-US"/>
    </w:rPr>
  </w:style>
  <w:style w:type="table" w:styleId="TableGrid">
    <w:name w:val="Table Grid"/>
    <w:basedOn w:val="TableNormal"/>
    <w:uiPriority w:val="99"/>
    <w:rsid w:val="007B38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387</Words>
  <Characters>2211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2022-12-26T08:00:00Z</cp:lastPrinted>
  <dcterms:created xsi:type="dcterms:W3CDTF">2016-01-26T08:00:00Z</dcterms:created>
  <dcterms:modified xsi:type="dcterms:W3CDTF">2023-01-24T02:27:00Z</dcterms:modified>
</cp:coreProperties>
</file>